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4624E" w14:textId="04FDD3EA" w:rsidR="007C58F2" w:rsidRDefault="00AD63EA" w:rsidP="007C58F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Anexo C. </w:t>
      </w:r>
      <w:r w:rsidR="007C58F2" w:rsidRPr="00556C8B">
        <w:rPr>
          <w:rFonts w:ascii="Arial" w:hAnsi="Arial" w:cs="Arial"/>
          <w:b/>
          <w:sz w:val="24"/>
          <w:szCs w:val="24"/>
        </w:rPr>
        <w:t xml:space="preserve">FORMATO INSCRIPCIÓN </w:t>
      </w:r>
      <w:r w:rsidR="0035510F">
        <w:rPr>
          <w:rFonts w:ascii="Arial" w:hAnsi="Arial" w:cs="Arial"/>
          <w:b/>
          <w:sz w:val="24"/>
          <w:szCs w:val="24"/>
        </w:rPr>
        <w:t>DE</w:t>
      </w:r>
      <w:r w:rsidR="007C58F2" w:rsidRPr="00556C8B">
        <w:rPr>
          <w:rFonts w:ascii="Arial" w:hAnsi="Arial" w:cs="Arial"/>
          <w:b/>
          <w:sz w:val="24"/>
          <w:szCs w:val="24"/>
        </w:rPr>
        <w:t xml:space="preserve"> MUNICIPIO</w:t>
      </w:r>
    </w:p>
    <w:p w14:paraId="37F5C536" w14:textId="2371E3F6" w:rsidR="00AE5A46" w:rsidRPr="00AE5A46" w:rsidRDefault="00AE5A46" w:rsidP="007C58F2">
      <w:pPr>
        <w:pStyle w:val="Sinespaciado"/>
        <w:jc w:val="center"/>
        <w:rPr>
          <w:rFonts w:ascii="Arial Narrow" w:hAnsi="Arial Narrow" w:cs="Arial"/>
          <w:szCs w:val="24"/>
        </w:rPr>
      </w:pPr>
      <w:r w:rsidRPr="00AE5A46">
        <w:rPr>
          <w:rFonts w:ascii="Arial Narrow" w:hAnsi="Arial Narrow" w:cs="Arial"/>
          <w:szCs w:val="24"/>
        </w:rPr>
        <w:t xml:space="preserve">(Enviar a Oficina Departamental de Gestión del Riesgo de Desastres antes del </w:t>
      </w:r>
      <w:r w:rsidRPr="004F3738">
        <w:rPr>
          <w:rFonts w:ascii="Arial Narrow" w:hAnsi="Arial Narrow" w:cs="Arial"/>
          <w:szCs w:val="24"/>
          <w:u w:val="single"/>
        </w:rPr>
        <w:t>martes 18 de agosto de 2015</w:t>
      </w:r>
      <w:r w:rsidRPr="00AE5A46">
        <w:rPr>
          <w:rFonts w:ascii="Arial Narrow" w:hAnsi="Arial Narrow" w:cs="Arial"/>
          <w:szCs w:val="24"/>
        </w:rPr>
        <w:t>)</w:t>
      </w:r>
    </w:p>
    <w:p w14:paraId="407C17AA" w14:textId="77777777" w:rsidR="007C58F2" w:rsidRPr="00AE5A46" w:rsidRDefault="007C58F2" w:rsidP="007C58F2">
      <w:pPr>
        <w:pStyle w:val="Sinespaciado"/>
        <w:jc w:val="center"/>
        <w:rPr>
          <w:rFonts w:ascii="Arial" w:hAnsi="Arial" w:cs="Arial"/>
          <w:b/>
          <w:szCs w:val="24"/>
        </w:rPr>
      </w:pPr>
    </w:p>
    <w:tbl>
      <w:tblPr>
        <w:tblStyle w:val="Tablaconcuadrcula"/>
        <w:tblW w:w="0" w:type="auto"/>
        <w:jc w:val="center"/>
        <w:tblInd w:w="37" w:type="dxa"/>
        <w:tblLayout w:type="fixed"/>
        <w:tblLook w:val="04A0" w:firstRow="1" w:lastRow="0" w:firstColumn="1" w:lastColumn="0" w:noHBand="0" w:noVBand="1"/>
      </w:tblPr>
      <w:tblGrid>
        <w:gridCol w:w="1478"/>
        <w:gridCol w:w="11"/>
        <w:gridCol w:w="1276"/>
        <w:gridCol w:w="2162"/>
        <w:gridCol w:w="992"/>
        <w:gridCol w:w="1984"/>
        <w:gridCol w:w="1524"/>
      </w:tblGrid>
      <w:tr w:rsidR="00F41B7A" w14:paraId="439DE62C" w14:textId="77777777" w:rsidTr="00AD63EA">
        <w:trPr>
          <w:trHeight w:val="443"/>
          <w:jc w:val="center"/>
        </w:trPr>
        <w:tc>
          <w:tcPr>
            <w:tcW w:w="9427" w:type="dxa"/>
            <w:gridSpan w:val="7"/>
            <w:shd w:val="clear" w:color="auto" w:fill="808080" w:themeFill="background1" w:themeFillShade="80"/>
            <w:vAlign w:val="center"/>
          </w:tcPr>
          <w:p w14:paraId="6E8A1D96" w14:textId="235EE41D" w:rsidR="00F41B7A" w:rsidRPr="00F41B7A" w:rsidRDefault="00F41B7A" w:rsidP="00AD63EA">
            <w:pPr>
              <w:pStyle w:val="Sinespaciado"/>
              <w:numPr>
                <w:ilvl w:val="0"/>
                <w:numId w:val="17"/>
              </w:numPr>
              <w:tabs>
                <w:tab w:val="left" w:pos="426"/>
              </w:tabs>
              <w:ind w:left="142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E3BE5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INFORMACION GENERAL</w:t>
            </w:r>
          </w:p>
        </w:tc>
      </w:tr>
      <w:tr w:rsidR="00AD63EA" w14:paraId="4F95F706" w14:textId="77777777" w:rsidTr="002B42FB">
        <w:trPr>
          <w:trHeight w:val="420"/>
          <w:jc w:val="center"/>
        </w:trPr>
        <w:tc>
          <w:tcPr>
            <w:tcW w:w="1489" w:type="dxa"/>
            <w:gridSpan w:val="2"/>
            <w:shd w:val="clear" w:color="auto" w:fill="D9D9D9" w:themeFill="background1" w:themeFillShade="D9"/>
            <w:vAlign w:val="center"/>
          </w:tcPr>
          <w:p w14:paraId="1B94085E" w14:textId="37C83F0C" w:rsidR="00F41B7A" w:rsidRDefault="00F41B7A" w:rsidP="00F41B7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Municipio:</w:t>
            </w:r>
          </w:p>
        </w:tc>
        <w:tc>
          <w:tcPr>
            <w:tcW w:w="4430" w:type="dxa"/>
            <w:gridSpan w:val="3"/>
            <w:vAlign w:val="center"/>
          </w:tcPr>
          <w:p w14:paraId="1911C495" w14:textId="77777777" w:rsidR="00F41B7A" w:rsidRDefault="00F41B7A" w:rsidP="00F41B7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9AF5813" w14:textId="40FACD5D" w:rsidR="00F41B7A" w:rsidRDefault="00F41B7A" w:rsidP="00F41B7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 DANE:</w:t>
            </w:r>
          </w:p>
        </w:tc>
        <w:tc>
          <w:tcPr>
            <w:tcW w:w="1524" w:type="dxa"/>
            <w:vAlign w:val="center"/>
          </w:tcPr>
          <w:p w14:paraId="36D2C9D6" w14:textId="77777777" w:rsidR="00F41B7A" w:rsidRDefault="00F41B7A" w:rsidP="00F41B7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3BE5" w14:paraId="63C7530A" w14:textId="77777777" w:rsidTr="00AD63EA">
        <w:trPr>
          <w:trHeight w:val="377"/>
          <w:jc w:val="center"/>
        </w:trPr>
        <w:tc>
          <w:tcPr>
            <w:tcW w:w="2765" w:type="dxa"/>
            <w:gridSpan w:val="3"/>
            <w:shd w:val="clear" w:color="auto" w:fill="D9D9D9" w:themeFill="background1" w:themeFillShade="D9"/>
            <w:vAlign w:val="center"/>
          </w:tcPr>
          <w:p w14:paraId="28A3658D" w14:textId="20DB7976" w:rsidR="00FE3BE5" w:rsidRPr="00FE3BE5" w:rsidRDefault="00FE3BE5" w:rsidP="00FE3BE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FE3BE5">
              <w:rPr>
                <w:rFonts w:ascii="Arial" w:hAnsi="Arial" w:cs="Arial"/>
                <w:b/>
                <w:sz w:val="24"/>
                <w:szCs w:val="24"/>
              </w:rPr>
              <w:t>Nombre del Alcalde:</w:t>
            </w:r>
          </w:p>
        </w:tc>
        <w:tc>
          <w:tcPr>
            <w:tcW w:w="6662" w:type="dxa"/>
            <w:gridSpan w:val="4"/>
            <w:vAlign w:val="center"/>
          </w:tcPr>
          <w:p w14:paraId="1F7B99C8" w14:textId="77777777" w:rsidR="00FE3BE5" w:rsidRDefault="00FE3BE5" w:rsidP="00FE3BE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BE5" w14:paraId="4F38F1BA" w14:textId="77777777" w:rsidTr="00AD63EA">
        <w:trPr>
          <w:trHeight w:val="377"/>
          <w:jc w:val="center"/>
        </w:trPr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14:paraId="6E3CB973" w14:textId="006EB027" w:rsidR="00FE3BE5" w:rsidRDefault="00FE3BE5" w:rsidP="00FE3BE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BE5">
              <w:rPr>
                <w:rFonts w:ascii="Arial" w:hAnsi="Arial" w:cs="Arial"/>
                <w:b/>
                <w:sz w:val="24"/>
                <w:szCs w:val="24"/>
              </w:rPr>
              <w:t>Alcaldía Municipal</w:t>
            </w:r>
          </w:p>
        </w:tc>
        <w:tc>
          <w:tcPr>
            <w:tcW w:w="1287" w:type="dxa"/>
            <w:gridSpan w:val="2"/>
            <w:shd w:val="clear" w:color="auto" w:fill="F2F2F2" w:themeFill="background1" w:themeFillShade="F2"/>
            <w:vAlign w:val="center"/>
          </w:tcPr>
          <w:p w14:paraId="70C9881D" w14:textId="17CEA92C" w:rsidR="00FE3BE5" w:rsidRDefault="00FE3BE5" w:rsidP="00FE3BE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  <w:tc>
          <w:tcPr>
            <w:tcW w:w="6662" w:type="dxa"/>
            <w:gridSpan w:val="4"/>
            <w:vAlign w:val="center"/>
          </w:tcPr>
          <w:p w14:paraId="7E77A66F" w14:textId="77777777" w:rsidR="00FE3BE5" w:rsidRDefault="00FE3BE5" w:rsidP="00FE3BE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3EA" w14:paraId="1483D360" w14:textId="77777777" w:rsidTr="002B42FB">
        <w:trPr>
          <w:trHeight w:val="377"/>
          <w:jc w:val="center"/>
        </w:trPr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14:paraId="58CDDA8D" w14:textId="77777777" w:rsidR="00AD63EA" w:rsidRDefault="00AD63EA" w:rsidP="00FE3BE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shd w:val="clear" w:color="auto" w:fill="F2F2F2" w:themeFill="background1" w:themeFillShade="F2"/>
            <w:vAlign w:val="center"/>
          </w:tcPr>
          <w:p w14:paraId="569E3AB8" w14:textId="2AA36106" w:rsidR="00AD63EA" w:rsidRDefault="00AD63EA" w:rsidP="00FE3BE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2162" w:type="dxa"/>
            <w:vAlign w:val="center"/>
          </w:tcPr>
          <w:p w14:paraId="510251A5" w14:textId="77777777" w:rsidR="00AD63EA" w:rsidRDefault="00AD63EA" w:rsidP="00FE3BE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5448E23" w14:textId="43862E95" w:rsidR="00AD63EA" w:rsidRDefault="00AD63EA" w:rsidP="00FE3BE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3508" w:type="dxa"/>
            <w:gridSpan w:val="2"/>
            <w:vAlign w:val="center"/>
          </w:tcPr>
          <w:p w14:paraId="0F3F8FFF" w14:textId="7D2F28FE" w:rsidR="00AD63EA" w:rsidRDefault="00AD63EA" w:rsidP="00FE3BE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6A869D" w14:textId="77777777" w:rsidR="007C58F2" w:rsidRPr="00AE5A46" w:rsidRDefault="007C58F2" w:rsidP="007C58F2">
      <w:pPr>
        <w:pStyle w:val="Sinespaciado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0" w:type="auto"/>
        <w:jc w:val="center"/>
        <w:tblInd w:w="215" w:type="dxa"/>
        <w:tblLayout w:type="fixed"/>
        <w:tblLook w:val="04A0" w:firstRow="1" w:lastRow="0" w:firstColumn="1" w:lastColumn="0" w:noHBand="0" w:noVBand="1"/>
      </w:tblPr>
      <w:tblGrid>
        <w:gridCol w:w="567"/>
        <w:gridCol w:w="2685"/>
        <w:gridCol w:w="3969"/>
        <w:gridCol w:w="2259"/>
      </w:tblGrid>
      <w:tr w:rsidR="00FE3C0A" w14:paraId="553218ED" w14:textId="77777777" w:rsidTr="00FE3C0A">
        <w:trPr>
          <w:trHeight w:val="443"/>
          <w:jc w:val="center"/>
        </w:trPr>
        <w:tc>
          <w:tcPr>
            <w:tcW w:w="9480" w:type="dxa"/>
            <w:gridSpan w:val="4"/>
            <w:shd w:val="clear" w:color="auto" w:fill="808080" w:themeFill="background1" w:themeFillShade="80"/>
            <w:vAlign w:val="center"/>
          </w:tcPr>
          <w:p w14:paraId="343E4D8E" w14:textId="772157EF" w:rsidR="00E4274A" w:rsidRPr="00F41B7A" w:rsidRDefault="00E4274A" w:rsidP="00AD63EA">
            <w:pPr>
              <w:pStyle w:val="Sinespaciado"/>
              <w:numPr>
                <w:ilvl w:val="0"/>
                <w:numId w:val="17"/>
              </w:numPr>
              <w:tabs>
                <w:tab w:val="left" w:pos="450"/>
              </w:tabs>
              <w:ind w:left="450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FE3BE5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INFORMACION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TÉCNICA</w:t>
            </w:r>
          </w:p>
        </w:tc>
      </w:tr>
      <w:tr w:rsidR="002F00EA" w14:paraId="048FF46B" w14:textId="77777777" w:rsidTr="00FE3C0A">
        <w:trPr>
          <w:trHeight w:val="813"/>
          <w:jc w:val="center"/>
        </w:trPr>
        <w:tc>
          <w:tcPr>
            <w:tcW w:w="9480" w:type="dxa"/>
            <w:gridSpan w:val="4"/>
            <w:shd w:val="clear" w:color="auto" w:fill="D9D9D9" w:themeFill="background1" w:themeFillShade="D9"/>
            <w:vAlign w:val="center"/>
          </w:tcPr>
          <w:p w14:paraId="5F4A4441" w14:textId="77777777" w:rsidR="002F00EA" w:rsidRPr="002F00EA" w:rsidRDefault="002F00EA" w:rsidP="002F00E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2F00EA">
              <w:rPr>
                <w:rFonts w:ascii="Arial" w:hAnsi="Arial" w:cs="Arial"/>
                <w:b/>
                <w:sz w:val="24"/>
                <w:szCs w:val="24"/>
              </w:rPr>
              <w:t>¿Qué Organizaciones Sociales y/o Comunitarias participarán en el Simulacro?</w:t>
            </w:r>
          </w:p>
          <w:p w14:paraId="56BBFAC3" w14:textId="221A8709" w:rsidR="002F00EA" w:rsidRPr="002F00EA" w:rsidRDefault="002F00EA" w:rsidP="002F00EA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(Insertar el número de filas necesarias)</w:t>
            </w:r>
          </w:p>
        </w:tc>
      </w:tr>
      <w:tr w:rsidR="00FE3C0A" w14:paraId="6B80AE3D" w14:textId="77777777" w:rsidTr="006F295E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1A05DBA" w14:textId="207D7341" w:rsidR="00FE3BE5" w:rsidRPr="002F00EA" w:rsidRDefault="002F00EA" w:rsidP="002F00E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0EA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6654" w:type="dxa"/>
            <w:gridSpan w:val="2"/>
            <w:shd w:val="clear" w:color="auto" w:fill="F2F2F2" w:themeFill="background1" w:themeFillShade="F2"/>
            <w:vAlign w:val="center"/>
          </w:tcPr>
          <w:p w14:paraId="20386C88" w14:textId="0541EB01" w:rsidR="00FE3BE5" w:rsidRPr="002F00EA" w:rsidRDefault="002F00EA" w:rsidP="002F00E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0EA">
              <w:rPr>
                <w:rFonts w:ascii="Arial" w:hAnsi="Arial" w:cs="Arial"/>
                <w:b/>
                <w:sz w:val="24"/>
                <w:szCs w:val="24"/>
              </w:rPr>
              <w:t>Organización Social o Comunitaria</w:t>
            </w:r>
            <w:r w:rsidR="006F295E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2FA86D95" w14:textId="6FD56893" w:rsidR="00FE3BE5" w:rsidRPr="002F00EA" w:rsidRDefault="002F00EA" w:rsidP="002F00E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# estimado de personas a evacuar</w:t>
            </w:r>
          </w:p>
        </w:tc>
      </w:tr>
      <w:tr w:rsidR="006F295E" w14:paraId="442EE78C" w14:textId="77777777" w:rsidTr="006F295E">
        <w:trPr>
          <w:trHeight w:val="48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A95471" w14:textId="07BB4248" w:rsidR="00FE3BE5" w:rsidRPr="002F00EA" w:rsidRDefault="002F00EA" w:rsidP="002F00E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0E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654" w:type="dxa"/>
            <w:gridSpan w:val="2"/>
            <w:vAlign w:val="center"/>
          </w:tcPr>
          <w:p w14:paraId="75195DAC" w14:textId="77777777" w:rsidR="00FE3BE5" w:rsidRDefault="00FE3BE5" w:rsidP="002F00E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692B7B87" w14:textId="77777777" w:rsidR="00FE3BE5" w:rsidRDefault="00FE3BE5" w:rsidP="00FE3C0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5E" w14:paraId="0BA29BDA" w14:textId="77777777" w:rsidTr="006F295E">
        <w:trPr>
          <w:trHeight w:val="48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75C937" w14:textId="35EA8A71" w:rsidR="00FE3BE5" w:rsidRPr="002F00EA" w:rsidRDefault="002F00EA" w:rsidP="002F00E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0E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54" w:type="dxa"/>
            <w:gridSpan w:val="2"/>
            <w:vAlign w:val="center"/>
          </w:tcPr>
          <w:p w14:paraId="7FB51745" w14:textId="77777777" w:rsidR="00FE3BE5" w:rsidRDefault="00FE3BE5" w:rsidP="002F00E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614ABF88" w14:textId="77777777" w:rsidR="00FE3BE5" w:rsidRDefault="00FE3BE5" w:rsidP="00FE3C0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5E" w14:paraId="090ACD33" w14:textId="77777777" w:rsidTr="006F295E">
        <w:trPr>
          <w:trHeight w:val="48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41ACB2" w14:textId="01CDD311" w:rsidR="00FE3BE5" w:rsidRPr="002F00EA" w:rsidRDefault="002F00EA" w:rsidP="002F00E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0E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54" w:type="dxa"/>
            <w:gridSpan w:val="2"/>
            <w:vAlign w:val="center"/>
          </w:tcPr>
          <w:p w14:paraId="0A8B12D7" w14:textId="77777777" w:rsidR="00FE3BE5" w:rsidRDefault="00FE3BE5" w:rsidP="002F00E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145E846C" w14:textId="77777777" w:rsidR="00FE3BE5" w:rsidRDefault="00FE3BE5" w:rsidP="00FE3C0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0EA" w14:paraId="06FEC23A" w14:textId="77777777" w:rsidTr="006F295E">
        <w:trPr>
          <w:trHeight w:val="48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1FF5F1" w14:textId="203F342E" w:rsidR="002F00EA" w:rsidRPr="002F00EA" w:rsidRDefault="002B42FB" w:rsidP="00FE3C0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6654" w:type="dxa"/>
            <w:gridSpan w:val="2"/>
            <w:vAlign w:val="center"/>
          </w:tcPr>
          <w:p w14:paraId="412AE343" w14:textId="77777777" w:rsidR="002F00EA" w:rsidRDefault="002F00EA" w:rsidP="002F00E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255D4A79" w14:textId="77777777" w:rsidR="002F00EA" w:rsidRDefault="002F00EA" w:rsidP="00FE3C0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0EA" w14:paraId="19F1BE67" w14:textId="77777777" w:rsidTr="006F295E">
        <w:trPr>
          <w:trHeight w:val="48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6DDC5F" w14:textId="78E12664" w:rsidR="002F00EA" w:rsidRPr="002F00EA" w:rsidRDefault="002F00EA" w:rsidP="002F00EA">
            <w:pPr>
              <w:pStyle w:val="Sinespaciad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F00EA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6654" w:type="dxa"/>
            <w:gridSpan w:val="2"/>
            <w:vAlign w:val="center"/>
          </w:tcPr>
          <w:p w14:paraId="6FAC1647" w14:textId="77777777" w:rsidR="002F00EA" w:rsidRDefault="002F00EA" w:rsidP="002F00E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37DFA60B" w14:textId="77777777" w:rsidR="002F00EA" w:rsidRDefault="002F00EA" w:rsidP="00FE3C0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C0A" w:rsidRPr="00556C8B" w14:paraId="74EFE650" w14:textId="77777777" w:rsidTr="00FE3C0A">
        <w:trPr>
          <w:trHeight w:val="570"/>
          <w:jc w:val="center"/>
        </w:trPr>
        <w:tc>
          <w:tcPr>
            <w:tcW w:w="32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9296254" w14:textId="0F492CFB" w:rsidR="00FE3C0A" w:rsidRPr="002F00EA" w:rsidRDefault="00FE3C0A" w:rsidP="00FE3C0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EA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8068F36" w14:textId="63ADF3E0" w:rsidR="00FE3C0A" w:rsidRPr="002F00EA" w:rsidRDefault="00FE3C0A" w:rsidP="00FE3C0A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2F00EA">
              <w:rPr>
                <w:rFonts w:ascii="Arial Narrow" w:hAnsi="Arial Narrow" w:cs="Arial"/>
                <w:sz w:val="24"/>
              </w:rPr>
              <w:t>(Suma de los que van a participar)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203C73C" w14:textId="41601DAD" w:rsidR="00FE3C0A" w:rsidRPr="00556C8B" w:rsidRDefault="00FE3C0A" w:rsidP="00FE3C0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FE3C0A">
              <w:rPr>
                <w:rFonts w:ascii="Arial" w:hAnsi="Arial" w:cs="Arial"/>
                <w:sz w:val="24"/>
                <w:szCs w:val="24"/>
              </w:rPr>
              <w:t xml:space="preserve"># </w:t>
            </w:r>
            <w:r w:rsidR="006F295E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>
              <w:rPr>
                <w:rFonts w:ascii="Arial" w:hAnsi="Arial" w:cs="Arial"/>
                <w:sz w:val="24"/>
                <w:szCs w:val="24"/>
              </w:rPr>
              <w:t>de Organizac</w:t>
            </w:r>
            <w:r w:rsidRPr="00FE3C0A">
              <w:rPr>
                <w:rFonts w:ascii="Arial" w:hAnsi="Arial" w:cs="Arial"/>
                <w:sz w:val="24"/>
                <w:szCs w:val="24"/>
              </w:rPr>
              <w:t>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Sociales y/o Comunitarias:</w:t>
            </w:r>
          </w:p>
        </w:tc>
        <w:tc>
          <w:tcPr>
            <w:tcW w:w="2259" w:type="dxa"/>
            <w:vAlign w:val="center"/>
          </w:tcPr>
          <w:p w14:paraId="60173242" w14:textId="5F52D78C" w:rsidR="00FE3C0A" w:rsidRPr="00556C8B" w:rsidRDefault="00FE3C0A" w:rsidP="00FE3C0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C0A" w:rsidRPr="00556C8B" w14:paraId="6807F9D6" w14:textId="77777777" w:rsidTr="00FE3C0A">
        <w:trPr>
          <w:trHeight w:val="570"/>
          <w:jc w:val="center"/>
        </w:trPr>
        <w:tc>
          <w:tcPr>
            <w:tcW w:w="3252" w:type="dxa"/>
            <w:gridSpan w:val="2"/>
            <w:vMerge/>
            <w:shd w:val="clear" w:color="auto" w:fill="D9D9D9" w:themeFill="background1" w:themeFillShade="D9"/>
            <w:vAlign w:val="center"/>
          </w:tcPr>
          <w:p w14:paraId="08A48EB8" w14:textId="77777777" w:rsidR="00FE3C0A" w:rsidRPr="002F00EA" w:rsidRDefault="00FE3C0A" w:rsidP="00FE3C0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C03CE76" w14:textId="0EA12CEB" w:rsidR="00FE3C0A" w:rsidRPr="00FE3C0A" w:rsidRDefault="00FE3C0A" w:rsidP="006F295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556C8B">
              <w:rPr>
                <w:rFonts w:ascii="Arial" w:hAnsi="Arial" w:cs="Arial"/>
                <w:sz w:val="24"/>
                <w:szCs w:val="24"/>
              </w:rPr>
              <w:t xml:space="preserve"># </w:t>
            </w:r>
            <w:r w:rsidR="006F295E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F295E">
              <w:rPr>
                <w:rFonts w:ascii="Arial" w:hAnsi="Arial" w:cs="Arial"/>
                <w:sz w:val="24"/>
                <w:szCs w:val="24"/>
              </w:rPr>
              <w:t>p</w:t>
            </w:r>
            <w:r w:rsidRPr="00556C8B">
              <w:rPr>
                <w:rFonts w:ascii="Arial" w:hAnsi="Arial" w:cs="Arial"/>
                <w:sz w:val="24"/>
                <w:szCs w:val="24"/>
              </w:rPr>
              <w:t>ersonas</w:t>
            </w:r>
            <w:r w:rsidR="006F295E">
              <w:rPr>
                <w:rFonts w:ascii="Arial" w:hAnsi="Arial" w:cs="Arial"/>
                <w:sz w:val="24"/>
                <w:szCs w:val="24"/>
              </w:rPr>
              <w:t xml:space="preserve"> a evacuar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59" w:type="dxa"/>
            <w:vAlign w:val="center"/>
          </w:tcPr>
          <w:p w14:paraId="74792EDE" w14:textId="77777777" w:rsidR="00FE3C0A" w:rsidRPr="00556C8B" w:rsidRDefault="00FE3C0A" w:rsidP="00FE3C0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63912F" w14:textId="088C8E13" w:rsidR="007C58F2" w:rsidRPr="00AD63EA" w:rsidRDefault="006F295E" w:rsidP="00AD63EA">
      <w:pPr>
        <w:pStyle w:val="Sinespaciado"/>
        <w:jc w:val="both"/>
        <w:rPr>
          <w:rFonts w:ascii="Arial Narrow" w:hAnsi="Arial Narrow" w:cs="Arial"/>
          <w:i/>
          <w:sz w:val="24"/>
          <w:szCs w:val="24"/>
        </w:rPr>
      </w:pPr>
      <w:r w:rsidRPr="00AD63EA">
        <w:rPr>
          <w:rFonts w:ascii="Arial Narrow" w:hAnsi="Arial Narrow" w:cs="Arial"/>
          <w:i/>
          <w:sz w:val="24"/>
          <w:szCs w:val="24"/>
        </w:rPr>
        <w:t xml:space="preserve">* Organización Social o Comunitaria: </w:t>
      </w:r>
      <w:r w:rsidR="00056022" w:rsidRPr="00AD63EA">
        <w:rPr>
          <w:rFonts w:ascii="Arial Narrow" w:hAnsi="Arial Narrow" w:cs="Arial"/>
          <w:i/>
          <w:sz w:val="24"/>
          <w:szCs w:val="24"/>
        </w:rPr>
        <w:t>Juntas de Acción Comunal, Asociaciones, Cooperativas</w:t>
      </w:r>
      <w:r w:rsidR="00AD63EA" w:rsidRPr="00AD63EA">
        <w:rPr>
          <w:rFonts w:ascii="Arial Narrow" w:hAnsi="Arial Narrow" w:cs="Arial"/>
          <w:i/>
          <w:sz w:val="24"/>
          <w:szCs w:val="24"/>
        </w:rPr>
        <w:t>, iglesias, etc.</w:t>
      </w:r>
    </w:p>
    <w:p w14:paraId="30C5974F" w14:textId="77777777" w:rsidR="007C58F2" w:rsidRPr="00AE5A46" w:rsidRDefault="007C58F2" w:rsidP="00AD63E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aconcuadrcula"/>
        <w:tblW w:w="0" w:type="auto"/>
        <w:jc w:val="center"/>
        <w:tblInd w:w="153" w:type="dxa"/>
        <w:tblLayout w:type="fixed"/>
        <w:tblLook w:val="04A0" w:firstRow="1" w:lastRow="0" w:firstColumn="1" w:lastColumn="0" w:noHBand="0" w:noVBand="1"/>
      </w:tblPr>
      <w:tblGrid>
        <w:gridCol w:w="1287"/>
        <w:gridCol w:w="2839"/>
        <w:gridCol w:w="1272"/>
        <w:gridCol w:w="4122"/>
      </w:tblGrid>
      <w:tr w:rsidR="00AD63EA" w14:paraId="73C9D604" w14:textId="77777777" w:rsidTr="00AD63EA">
        <w:trPr>
          <w:trHeight w:val="443"/>
          <w:jc w:val="center"/>
        </w:trPr>
        <w:tc>
          <w:tcPr>
            <w:tcW w:w="9520" w:type="dxa"/>
            <w:gridSpan w:val="4"/>
            <w:shd w:val="clear" w:color="auto" w:fill="808080" w:themeFill="background1" w:themeFillShade="80"/>
            <w:vAlign w:val="center"/>
          </w:tcPr>
          <w:p w14:paraId="16F5EE76" w14:textId="28CABE93" w:rsidR="00AD63EA" w:rsidRPr="00F41B7A" w:rsidRDefault="00AD63EA" w:rsidP="00AD63EA">
            <w:pPr>
              <w:pStyle w:val="Sinespaciado"/>
              <w:numPr>
                <w:ilvl w:val="0"/>
                <w:numId w:val="17"/>
              </w:numPr>
              <w:tabs>
                <w:tab w:val="left" w:pos="530"/>
              </w:tabs>
              <w:ind w:left="530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FE3BE5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INFORMACION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OPERATIVA</w:t>
            </w:r>
          </w:p>
        </w:tc>
      </w:tr>
      <w:tr w:rsidR="00AD63EA" w14:paraId="29103ADB" w14:textId="77777777" w:rsidTr="00AD63EA">
        <w:trPr>
          <w:trHeight w:val="813"/>
          <w:jc w:val="center"/>
        </w:trPr>
        <w:tc>
          <w:tcPr>
            <w:tcW w:w="9520" w:type="dxa"/>
            <w:gridSpan w:val="4"/>
            <w:shd w:val="clear" w:color="auto" w:fill="D9D9D9" w:themeFill="background1" w:themeFillShade="D9"/>
            <w:vAlign w:val="center"/>
          </w:tcPr>
          <w:p w14:paraId="729A6B38" w14:textId="6CBA7819" w:rsidR="00AD63EA" w:rsidRPr="00AD63EA" w:rsidRDefault="00AD63EA" w:rsidP="00AD63EA">
            <w:pPr>
              <w:pStyle w:val="Sinespaciad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Persona del municipio </w:t>
            </w:r>
            <w:r w:rsidRPr="00AD63EA">
              <w:rPr>
                <w:rFonts w:ascii="Arial" w:hAnsi="Arial" w:cs="Arial"/>
                <w:b/>
                <w:sz w:val="24"/>
                <w:szCs w:val="24"/>
              </w:rPr>
              <w:t xml:space="preserve">que servirá de enlace con la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Gobernación y la </w:t>
            </w:r>
            <w:r w:rsidRPr="00AD63EA">
              <w:rPr>
                <w:rFonts w:ascii="Arial" w:hAnsi="Arial" w:cs="Arial"/>
                <w:b/>
                <w:sz w:val="24"/>
                <w:szCs w:val="24"/>
              </w:rPr>
              <w:t>UNGRD para el ejercicio</w:t>
            </w:r>
          </w:p>
        </w:tc>
      </w:tr>
      <w:tr w:rsidR="002B42FB" w14:paraId="74F5E00F" w14:textId="77777777" w:rsidTr="002B42FB">
        <w:trPr>
          <w:trHeight w:val="377"/>
          <w:jc w:val="center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1F263B6C" w14:textId="61131338" w:rsidR="00AD63EA" w:rsidRPr="00AD63EA" w:rsidRDefault="00AD63EA" w:rsidP="00AD63E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AD63EA">
              <w:rPr>
                <w:rFonts w:ascii="Arial" w:hAnsi="Arial" w:cs="Arial"/>
                <w:sz w:val="24"/>
                <w:szCs w:val="24"/>
              </w:rPr>
              <w:t>Nombre :</w:t>
            </w:r>
          </w:p>
        </w:tc>
        <w:tc>
          <w:tcPr>
            <w:tcW w:w="8233" w:type="dxa"/>
            <w:gridSpan w:val="3"/>
            <w:vAlign w:val="center"/>
          </w:tcPr>
          <w:p w14:paraId="18C266FE" w14:textId="77777777" w:rsidR="00AD63EA" w:rsidRDefault="00AD63EA" w:rsidP="00FD6F2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3EA" w14:paraId="2EA75C8A" w14:textId="77777777" w:rsidTr="002B42FB">
        <w:trPr>
          <w:trHeight w:val="377"/>
          <w:jc w:val="center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4758D1AA" w14:textId="6595E9B4" w:rsidR="00AD63EA" w:rsidRDefault="00AD63EA" w:rsidP="00FD6F2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  <w:tc>
          <w:tcPr>
            <w:tcW w:w="8233" w:type="dxa"/>
            <w:gridSpan w:val="3"/>
            <w:vAlign w:val="center"/>
          </w:tcPr>
          <w:p w14:paraId="3570422C" w14:textId="77777777" w:rsidR="00AD63EA" w:rsidRDefault="00AD63EA" w:rsidP="00FD6F2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3EA" w14:paraId="7CAFE5D0" w14:textId="77777777" w:rsidTr="002B42FB">
        <w:trPr>
          <w:trHeight w:val="377"/>
          <w:jc w:val="center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2B79FDD1" w14:textId="77777777" w:rsidR="00AD63EA" w:rsidRDefault="00AD63EA" w:rsidP="00FD6F2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  <w:tc>
          <w:tcPr>
            <w:tcW w:w="8233" w:type="dxa"/>
            <w:gridSpan w:val="3"/>
            <w:vAlign w:val="center"/>
          </w:tcPr>
          <w:p w14:paraId="020B0AF4" w14:textId="77777777" w:rsidR="00AD63EA" w:rsidRDefault="00AD63EA" w:rsidP="00FD6F2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2FB" w14:paraId="66795F0A" w14:textId="77777777" w:rsidTr="002B42FB">
        <w:trPr>
          <w:trHeight w:val="377"/>
          <w:jc w:val="center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261CCFF2" w14:textId="77777777" w:rsidR="002B42FB" w:rsidRDefault="002B42FB" w:rsidP="00FD6F2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2839" w:type="dxa"/>
            <w:vAlign w:val="center"/>
          </w:tcPr>
          <w:p w14:paraId="55A1EAC5" w14:textId="77777777" w:rsidR="002B42FB" w:rsidRDefault="002B42FB" w:rsidP="00FD6F2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3FB87796" w14:textId="2005B1D4" w:rsidR="002B42FB" w:rsidRDefault="002B42FB" w:rsidP="00FD6F2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122" w:type="dxa"/>
            <w:vAlign w:val="center"/>
          </w:tcPr>
          <w:p w14:paraId="3A62418C" w14:textId="6CCED3D8" w:rsidR="002B42FB" w:rsidRDefault="002B42FB" w:rsidP="00FD6F2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828A06" w14:textId="77777777" w:rsidR="00AD63EA" w:rsidRPr="00556C8B" w:rsidRDefault="00AD63EA" w:rsidP="007C58F2">
      <w:pPr>
        <w:rPr>
          <w:rFonts w:ascii="Arial" w:hAnsi="Arial" w:cs="Arial"/>
        </w:rPr>
      </w:pPr>
    </w:p>
    <w:sectPr w:rsidR="00AD63EA" w:rsidRPr="00556C8B" w:rsidSect="00C60C21">
      <w:headerReference w:type="default" r:id="rId10"/>
      <w:footerReference w:type="default" r:id="rId11"/>
      <w:pgSz w:w="12240" w:h="15840" w:code="1"/>
      <w:pgMar w:top="1417" w:right="104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986D9" w14:textId="77777777" w:rsidR="00AE685E" w:rsidRDefault="00AE685E" w:rsidP="00C564FF">
      <w:r>
        <w:separator/>
      </w:r>
    </w:p>
  </w:endnote>
  <w:endnote w:type="continuationSeparator" w:id="0">
    <w:p w14:paraId="6A099F26" w14:textId="77777777" w:rsidR="00AE685E" w:rsidRDefault="00AE685E" w:rsidP="00C5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4AD3C" w14:textId="77777777" w:rsidR="00A55F1B" w:rsidRDefault="00A55F1B" w:rsidP="00C564FF">
    <w:pPr>
      <w:pStyle w:val="Piedepgina"/>
      <w:ind w:left="-1701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CC4D153" wp14:editId="23CEFF43">
          <wp:simplePos x="0" y="0"/>
          <wp:positionH relativeFrom="column">
            <wp:posOffset>-1080135</wp:posOffset>
          </wp:positionH>
          <wp:positionV relativeFrom="paragraph">
            <wp:posOffset>-574040</wp:posOffset>
          </wp:positionV>
          <wp:extent cx="7823835" cy="881380"/>
          <wp:effectExtent l="0" t="0" r="571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ho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83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86B22" w14:textId="77777777" w:rsidR="00AE685E" w:rsidRDefault="00AE685E" w:rsidP="00C564FF">
      <w:r>
        <w:separator/>
      </w:r>
    </w:p>
  </w:footnote>
  <w:footnote w:type="continuationSeparator" w:id="0">
    <w:p w14:paraId="21FE6106" w14:textId="77777777" w:rsidR="00AE685E" w:rsidRDefault="00AE685E" w:rsidP="00C56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3B73F" w14:textId="0B3A45F4" w:rsidR="00AF2904" w:rsidRDefault="00AF2904" w:rsidP="00AF2904">
    <w:pPr>
      <w:pStyle w:val="Sinespaciado"/>
      <w:ind w:left="2552"/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05FF589F" wp14:editId="559A5C15">
          <wp:simplePos x="0" y="0"/>
          <wp:positionH relativeFrom="column">
            <wp:posOffset>-389890</wp:posOffset>
          </wp:positionH>
          <wp:positionV relativeFrom="paragraph">
            <wp:posOffset>211455</wp:posOffset>
          </wp:positionV>
          <wp:extent cx="1752600" cy="8001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904">
      <w:rPr>
        <w:rFonts w:ascii="Arial" w:hAnsi="Arial" w:cs="Arial"/>
        <w:b/>
        <w:sz w:val="32"/>
        <w:szCs w:val="32"/>
      </w:rPr>
      <w:t xml:space="preserve"> </w:t>
    </w:r>
  </w:p>
  <w:p w14:paraId="29ED257B" w14:textId="6980BF5D" w:rsidR="00AF2904" w:rsidRDefault="00AF2904" w:rsidP="00AF2904">
    <w:pPr>
      <w:pStyle w:val="Sinespaciado"/>
      <w:ind w:left="2552"/>
      <w:jc w:val="center"/>
      <w:rPr>
        <w:rFonts w:ascii="Arial" w:hAnsi="Arial" w:cs="Arial"/>
        <w:b/>
        <w:sz w:val="28"/>
        <w:szCs w:val="32"/>
      </w:rPr>
    </w:pPr>
  </w:p>
  <w:p w14:paraId="48B8C1C2" w14:textId="6F92A3BC" w:rsidR="00AF2904" w:rsidRPr="00AF2904" w:rsidRDefault="00AF2904" w:rsidP="00AF2904">
    <w:pPr>
      <w:pStyle w:val="Sinespaciado"/>
      <w:ind w:left="2552"/>
      <w:jc w:val="center"/>
      <w:rPr>
        <w:rFonts w:ascii="Arial" w:hAnsi="Arial" w:cs="Arial"/>
        <w:b/>
        <w:sz w:val="28"/>
        <w:szCs w:val="32"/>
      </w:rPr>
    </w:pPr>
    <w:r w:rsidRPr="00AF2904">
      <w:rPr>
        <w:rFonts w:ascii="Arial" w:hAnsi="Arial" w:cs="Arial"/>
        <w:b/>
        <w:sz w:val="28"/>
        <w:szCs w:val="32"/>
      </w:rPr>
      <w:t xml:space="preserve">IV Simulacro Nacional de Evacuación por </w:t>
    </w:r>
    <w:r w:rsidR="00F41B7A">
      <w:rPr>
        <w:rFonts w:ascii="Arial" w:hAnsi="Arial" w:cs="Arial"/>
        <w:b/>
        <w:sz w:val="28"/>
        <w:szCs w:val="32"/>
      </w:rPr>
      <w:t>S</w:t>
    </w:r>
    <w:r w:rsidRPr="00AF2904">
      <w:rPr>
        <w:rFonts w:ascii="Arial" w:hAnsi="Arial" w:cs="Arial"/>
        <w:b/>
        <w:sz w:val="28"/>
        <w:szCs w:val="32"/>
      </w:rPr>
      <w:t>ismo</w:t>
    </w:r>
  </w:p>
  <w:p w14:paraId="72EE0DA9" w14:textId="77777777" w:rsidR="00AF2904" w:rsidRPr="00AF2904" w:rsidRDefault="00AF2904" w:rsidP="00AF2904">
    <w:pPr>
      <w:pStyle w:val="Sinespaciado"/>
      <w:ind w:left="2552"/>
      <w:jc w:val="center"/>
      <w:rPr>
        <w:rFonts w:ascii="Arial" w:hAnsi="Arial" w:cs="Arial"/>
        <w:b/>
        <w:sz w:val="28"/>
        <w:szCs w:val="32"/>
      </w:rPr>
    </w:pPr>
    <w:r w:rsidRPr="00AF2904">
      <w:rPr>
        <w:rFonts w:ascii="Arial" w:hAnsi="Arial" w:cs="Arial"/>
        <w:b/>
        <w:sz w:val="28"/>
        <w:szCs w:val="32"/>
      </w:rPr>
      <w:t>4 de octubre de 2015</w:t>
    </w:r>
  </w:p>
  <w:p w14:paraId="4AED6A75" w14:textId="77777777" w:rsidR="00A55F1B" w:rsidRDefault="00A55F1B" w:rsidP="00AF2904">
    <w:pPr>
      <w:pStyle w:val="Encabezado"/>
      <w:ind w:left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755"/>
    <w:multiLevelType w:val="hybridMultilevel"/>
    <w:tmpl w:val="BBE6E23A"/>
    <w:lvl w:ilvl="0" w:tplc="816ED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2C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8E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E0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B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8A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C9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47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23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361C60"/>
    <w:multiLevelType w:val="hybridMultilevel"/>
    <w:tmpl w:val="5C56BB3E"/>
    <w:lvl w:ilvl="0" w:tplc="8D00DCF6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6607"/>
    <w:multiLevelType w:val="hybridMultilevel"/>
    <w:tmpl w:val="7F5EDB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27957"/>
    <w:multiLevelType w:val="multilevel"/>
    <w:tmpl w:val="B608D302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4">
    <w:nsid w:val="16B431A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994830"/>
    <w:multiLevelType w:val="hybridMultilevel"/>
    <w:tmpl w:val="164EEC1E"/>
    <w:lvl w:ilvl="0" w:tplc="D7D0C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E8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E9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8D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49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C2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E3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EE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63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24393"/>
    <w:multiLevelType w:val="multilevel"/>
    <w:tmpl w:val="897AA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3557B44"/>
    <w:multiLevelType w:val="hybridMultilevel"/>
    <w:tmpl w:val="90A0CDE8"/>
    <w:lvl w:ilvl="0" w:tplc="EC2603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2F2F2" w:themeColor="background1" w:themeShade="F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C58DF"/>
    <w:multiLevelType w:val="hybridMultilevel"/>
    <w:tmpl w:val="4A9464D4"/>
    <w:lvl w:ilvl="0" w:tplc="4ACE270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2F2F2" w:themeColor="background1" w:themeShade="F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E62EB"/>
    <w:multiLevelType w:val="hybridMultilevel"/>
    <w:tmpl w:val="50F8BB9C"/>
    <w:lvl w:ilvl="0" w:tplc="03622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8D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A3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46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C9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03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EE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A7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23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57484D"/>
    <w:multiLevelType w:val="hybridMultilevel"/>
    <w:tmpl w:val="92EABF0E"/>
    <w:lvl w:ilvl="0" w:tplc="0010CF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2F2F2" w:themeColor="background1" w:themeShade="F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54ACC"/>
    <w:multiLevelType w:val="hybridMultilevel"/>
    <w:tmpl w:val="1C62508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97A65"/>
    <w:multiLevelType w:val="multilevel"/>
    <w:tmpl w:val="5ACC9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4AA90056"/>
    <w:multiLevelType w:val="hybridMultilevel"/>
    <w:tmpl w:val="4538C0A4"/>
    <w:lvl w:ilvl="0" w:tplc="E464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07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68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47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AA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4D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65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64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63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3962BC"/>
    <w:multiLevelType w:val="hybridMultilevel"/>
    <w:tmpl w:val="A6442546"/>
    <w:lvl w:ilvl="0" w:tplc="EE0E333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93787"/>
    <w:multiLevelType w:val="hybridMultilevel"/>
    <w:tmpl w:val="622CCD78"/>
    <w:lvl w:ilvl="0" w:tplc="54D00E50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249F6"/>
    <w:multiLevelType w:val="hybridMultilevel"/>
    <w:tmpl w:val="557602F8"/>
    <w:lvl w:ilvl="0" w:tplc="62AE4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C3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0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E9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68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AA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AC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0F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87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661D05"/>
    <w:multiLevelType w:val="hybridMultilevel"/>
    <w:tmpl w:val="098827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C2C4B"/>
    <w:multiLevelType w:val="multilevel"/>
    <w:tmpl w:val="18224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DF2727F"/>
    <w:multiLevelType w:val="hybridMultilevel"/>
    <w:tmpl w:val="92EABF0E"/>
    <w:lvl w:ilvl="0" w:tplc="0010CF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2F2F2" w:themeColor="background1" w:themeShade="F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13"/>
  </w:num>
  <w:num w:numId="6">
    <w:abstractNumId w:val="17"/>
  </w:num>
  <w:num w:numId="7">
    <w:abstractNumId w:val="6"/>
  </w:num>
  <w:num w:numId="8">
    <w:abstractNumId w:val="15"/>
  </w:num>
  <w:num w:numId="9">
    <w:abstractNumId w:val="18"/>
  </w:num>
  <w:num w:numId="10">
    <w:abstractNumId w:val="9"/>
  </w:num>
  <w:num w:numId="11">
    <w:abstractNumId w:val="5"/>
  </w:num>
  <w:num w:numId="12">
    <w:abstractNumId w:val="16"/>
  </w:num>
  <w:num w:numId="13">
    <w:abstractNumId w:val="14"/>
  </w:num>
  <w:num w:numId="14">
    <w:abstractNumId w:val="2"/>
  </w:num>
  <w:num w:numId="15">
    <w:abstractNumId w:val="1"/>
  </w:num>
  <w:num w:numId="16">
    <w:abstractNumId w:val="11"/>
  </w:num>
  <w:num w:numId="17">
    <w:abstractNumId w:val="7"/>
  </w:num>
  <w:num w:numId="18">
    <w:abstractNumId w:val="10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E"/>
    <w:rsid w:val="0001581A"/>
    <w:rsid w:val="00020276"/>
    <w:rsid w:val="00033BEC"/>
    <w:rsid w:val="00044EFF"/>
    <w:rsid w:val="00056022"/>
    <w:rsid w:val="00085775"/>
    <w:rsid w:val="000948DF"/>
    <w:rsid w:val="000A0B44"/>
    <w:rsid w:val="000C600C"/>
    <w:rsid w:val="000D2E8D"/>
    <w:rsid w:val="000E0F70"/>
    <w:rsid w:val="000E76BC"/>
    <w:rsid w:val="001119A2"/>
    <w:rsid w:val="001205E5"/>
    <w:rsid w:val="001524C8"/>
    <w:rsid w:val="001A2457"/>
    <w:rsid w:val="001A6302"/>
    <w:rsid w:val="001E3831"/>
    <w:rsid w:val="0020763A"/>
    <w:rsid w:val="00221D78"/>
    <w:rsid w:val="00231483"/>
    <w:rsid w:val="00231832"/>
    <w:rsid w:val="00235BCB"/>
    <w:rsid w:val="002502D2"/>
    <w:rsid w:val="0026002A"/>
    <w:rsid w:val="00283792"/>
    <w:rsid w:val="00287459"/>
    <w:rsid w:val="002A460B"/>
    <w:rsid w:val="002B42FB"/>
    <w:rsid w:val="002B4325"/>
    <w:rsid w:val="002C7493"/>
    <w:rsid w:val="002F00EA"/>
    <w:rsid w:val="00313964"/>
    <w:rsid w:val="003370EA"/>
    <w:rsid w:val="0034521E"/>
    <w:rsid w:val="0035510F"/>
    <w:rsid w:val="003669C3"/>
    <w:rsid w:val="00396413"/>
    <w:rsid w:val="00443CC3"/>
    <w:rsid w:val="004503EE"/>
    <w:rsid w:val="00460A9C"/>
    <w:rsid w:val="0048779A"/>
    <w:rsid w:val="0049596D"/>
    <w:rsid w:val="004C0D1F"/>
    <w:rsid w:val="004C56CD"/>
    <w:rsid w:val="004D1A1D"/>
    <w:rsid w:val="004D651F"/>
    <w:rsid w:val="004D6A37"/>
    <w:rsid w:val="004E3572"/>
    <w:rsid w:val="004F3738"/>
    <w:rsid w:val="00501EBA"/>
    <w:rsid w:val="0050533A"/>
    <w:rsid w:val="00505E5E"/>
    <w:rsid w:val="00506DBC"/>
    <w:rsid w:val="00513279"/>
    <w:rsid w:val="00521C8F"/>
    <w:rsid w:val="00545E83"/>
    <w:rsid w:val="0055506E"/>
    <w:rsid w:val="00591815"/>
    <w:rsid w:val="005A6D5B"/>
    <w:rsid w:val="005A7497"/>
    <w:rsid w:val="005B4A54"/>
    <w:rsid w:val="005C1B8B"/>
    <w:rsid w:val="005C66DE"/>
    <w:rsid w:val="005F7A56"/>
    <w:rsid w:val="00603616"/>
    <w:rsid w:val="00616085"/>
    <w:rsid w:val="00646920"/>
    <w:rsid w:val="006478EF"/>
    <w:rsid w:val="0064796C"/>
    <w:rsid w:val="00656227"/>
    <w:rsid w:val="006833B5"/>
    <w:rsid w:val="0069288A"/>
    <w:rsid w:val="006A4ED9"/>
    <w:rsid w:val="006B5A14"/>
    <w:rsid w:val="006C1484"/>
    <w:rsid w:val="006E4D29"/>
    <w:rsid w:val="006F295E"/>
    <w:rsid w:val="00714D8F"/>
    <w:rsid w:val="00720598"/>
    <w:rsid w:val="00720D33"/>
    <w:rsid w:val="0072342C"/>
    <w:rsid w:val="0073294B"/>
    <w:rsid w:val="00747094"/>
    <w:rsid w:val="00777C72"/>
    <w:rsid w:val="00790D86"/>
    <w:rsid w:val="007C3D91"/>
    <w:rsid w:val="007C58F2"/>
    <w:rsid w:val="00835BB9"/>
    <w:rsid w:val="008501CE"/>
    <w:rsid w:val="008F6AD6"/>
    <w:rsid w:val="00900211"/>
    <w:rsid w:val="00910817"/>
    <w:rsid w:val="00914C75"/>
    <w:rsid w:val="009153AB"/>
    <w:rsid w:val="00924CF2"/>
    <w:rsid w:val="00933F94"/>
    <w:rsid w:val="00977F2F"/>
    <w:rsid w:val="00997C21"/>
    <w:rsid w:val="009A60BF"/>
    <w:rsid w:val="009C0EF6"/>
    <w:rsid w:val="009E638E"/>
    <w:rsid w:val="00A13AA3"/>
    <w:rsid w:val="00A3778A"/>
    <w:rsid w:val="00A55F1B"/>
    <w:rsid w:val="00A75633"/>
    <w:rsid w:val="00A92444"/>
    <w:rsid w:val="00AD3775"/>
    <w:rsid w:val="00AD63EA"/>
    <w:rsid w:val="00AE5A46"/>
    <w:rsid w:val="00AE685E"/>
    <w:rsid w:val="00AF2904"/>
    <w:rsid w:val="00AF33B8"/>
    <w:rsid w:val="00AF766C"/>
    <w:rsid w:val="00B034FC"/>
    <w:rsid w:val="00B404E2"/>
    <w:rsid w:val="00B41876"/>
    <w:rsid w:val="00B433AD"/>
    <w:rsid w:val="00B50A09"/>
    <w:rsid w:val="00B83C6B"/>
    <w:rsid w:val="00BB0704"/>
    <w:rsid w:val="00BB4A01"/>
    <w:rsid w:val="00BE51EF"/>
    <w:rsid w:val="00BF0697"/>
    <w:rsid w:val="00C365B4"/>
    <w:rsid w:val="00C540DB"/>
    <w:rsid w:val="00C564FF"/>
    <w:rsid w:val="00C60C21"/>
    <w:rsid w:val="00C92D02"/>
    <w:rsid w:val="00CC75F8"/>
    <w:rsid w:val="00CD40FA"/>
    <w:rsid w:val="00CF3132"/>
    <w:rsid w:val="00D326CC"/>
    <w:rsid w:val="00D57249"/>
    <w:rsid w:val="00DE4317"/>
    <w:rsid w:val="00E053AB"/>
    <w:rsid w:val="00E4274A"/>
    <w:rsid w:val="00E4368C"/>
    <w:rsid w:val="00E64BB6"/>
    <w:rsid w:val="00E81767"/>
    <w:rsid w:val="00E83DDE"/>
    <w:rsid w:val="00E94F16"/>
    <w:rsid w:val="00EA494E"/>
    <w:rsid w:val="00EB732E"/>
    <w:rsid w:val="00EC7D25"/>
    <w:rsid w:val="00EF3BB5"/>
    <w:rsid w:val="00F02D0C"/>
    <w:rsid w:val="00F33BE2"/>
    <w:rsid w:val="00F41B7A"/>
    <w:rsid w:val="00F423DB"/>
    <w:rsid w:val="00F966FE"/>
    <w:rsid w:val="00F9738A"/>
    <w:rsid w:val="00FC4352"/>
    <w:rsid w:val="00FE3BE5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F5FD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4A"/>
    <w:pPr>
      <w:spacing w:after="200" w:line="276" w:lineRule="auto"/>
    </w:pPr>
    <w:rPr>
      <w:rFonts w:eastAsiaTheme="minorHAnsi"/>
      <w:sz w:val="22"/>
      <w:szCs w:val="22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4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4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64FF"/>
  </w:style>
  <w:style w:type="paragraph" w:styleId="Piedepgina">
    <w:name w:val="footer"/>
    <w:basedOn w:val="Normal"/>
    <w:link w:val="PiedepginaCar"/>
    <w:uiPriority w:val="99"/>
    <w:unhideWhenUsed/>
    <w:rsid w:val="00C564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4FF"/>
  </w:style>
  <w:style w:type="paragraph" w:styleId="Textodeglobo">
    <w:name w:val="Balloon Text"/>
    <w:basedOn w:val="Normal"/>
    <w:link w:val="TextodegloboCar"/>
    <w:uiPriority w:val="99"/>
    <w:semiHidden/>
    <w:unhideWhenUsed/>
    <w:rsid w:val="00C564F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4FF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966F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966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6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966FE"/>
    <w:rPr>
      <w:vertAlign w:val="superscript"/>
    </w:rPr>
  </w:style>
  <w:style w:type="paragraph" w:styleId="Sinespaciado">
    <w:name w:val="No Spacing"/>
    <w:link w:val="SinespaciadoCar"/>
    <w:uiPriority w:val="1"/>
    <w:qFormat/>
    <w:rsid w:val="00933F94"/>
    <w:rPr>
      <w:rFonts w:eastAsiaTheme="minorHAnsi"/>
      <w:sz w:val="22"/>
      <w:szCs w:val="22"/>
      <w:lang w:val="es-CO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3F94"/>
    <w:rPr>
      <w:rFonts w:eastAsiaTheme="minorHAnsi"/>
      <w:sz w:val="22"/>
      <w:szCs w:val="22"/>
      <w:lang w:val="es-C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94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n-US"/>
    </w:rPr>
  </w:style>
  <w:style w:type="paragraph" w:styleId="NormalWeb">
    <w:name w:val="Normal (Web)"/>
    <w:basedOn w:val="Normal"/>
    <w:uiPriority w:val="99"/>
    <w:unhideWhenUsed/>
    <w:rsid w:val="00E9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94F16"/>
  </w:style>
  <w:style w:type="character" w:customStyle="1" w:styleId="il">
    <w:name w:val="il"/>
    <w:basedOn w:val="Fuentedeprrafopredeter"/>
    <w:rsid w:val="00B433AD"/>
  </w:style>
  <w:style w:type="character" w:styleId="Refdecomentario">
    <w:name w:val="annotation reference"/>
    <w:basedOn w:val="Fuentedeprrafopredeter"/>
    <w:uiPriority w:val="99"/>
    <w:semiHidden/>
    <w:unhideWhenUsed/>
    <w:rsid w:val="00221D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1D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1D78"/>
    <w:rPr>
      <w:rFonts w:eastAsiaTheme="minorHAnsi"/>
      <w:sz w:val="20"/>
      <w:szCs w:val="20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790D8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C58F2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4A"/>
    <w:pPr>
      <w:spacing w:after="200" w:line="276" w:lineRule="auto"/>
    </w:pPr>
    <w:rPr>
      <w:rFonts w:eastAsiaTheme="minorHAnsi"/>
      <w:sz w:val="22"/>
      <w:szCs w:val="22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4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4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64FF"/>
  </w:style>
  <w:style w:type="paragraph" w:styleId="Piedepgina">
    <w:name w:val="footer"/>
    <w:basedOn w:val="Normal"/>
    <w:link w:val="PiedepginaCar"/>
    <w:uiPriority w:val="99"/>
    <w:unhideWhenUsed/>
    <w:rsid w:val="00C564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4FF"/>
  </w:style>
  <w:style w:type="paragraph" w:styleId="Textodeglobo">
    <w:name w:val="Balloon Text"/>
    <w:basedOn w:val="Normal"/>
    <w:link w:val="TextodegloboCar"/>
    <w:uiPriority w:val="99"/>
    <w:semiHidden/>
    <w:unhideWhenUsed/>
    <w:rsid w:val="00C564F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4FF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966F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966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6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966FE"/>
    <w:rPr>
      <w:vertAlign w:val="superscript"/>
    </w:rPr>
  </w:style>
  <w:style w:type="paragraph" w:styleId="Sinespaciado">
    <w:name w:val="No Spacing"/>
    <w:link w:val="SinespaciadoCar"/>
    <w:uiPriority w:val="1"/>
    <w:qFormat/>
    <w:rsid w:val="00933F94"/>
    <w:rPr>
      <w:rFonts w:eastAsiaTheme="minorHAnsi"/>
      <w:sz w:val="22"/>
      <w:szCs w:val="22"/>
      <w:lang w:val="es-CO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3F94"/>
    <w:rPr>
      <w:rFonts w:eastAsiaTheme="minorHAnsi"/>
      <w:sz w:val="22"/>
      <w:szCs w:val="22"/>
      <w:lang w:val="es-C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94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n-US"/>
    </w:rPr>
  </w:style>
  <w:style w:type="paragraph" w:styleId="NormalWeb">
    <w:name w:val="Normal (Web)"/>
    <w:basedOn w:val="Normal"/>
    <w:uiPriority w:val="99"/>
    <w:unhideWhenUsed/>
    <w:rsid w:val="00E9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94F16"/>
  </w:style>
  <w:style w:type="character" w:customStyle="1" w:styleId="il">
    <w:name w:val="il"/>
    <w:basedOn w:val="Fuentedeprrafopredeter"/>
    <w:rsid w:val="00B433AD"/>
  </w:style>
  <w:style w:type="character" w:styleId="Refdecomentario">
    <w:name w:val="annotation reference"/>
    <w:basedOn w:val="Fuentedeprrafopredeter"/>
    <w:uiPriority w:val="99"/>
    <w:semiHidden/>
    <w:unhideWhenUsed/>
    <w:rsid w:val="00221D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1D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1D78"/>
    <w:rPr>
      <w:rFonts w:eastAsiaTheme="minorHAnsi"/>
      <w:sz w:val="20"/>
      <w:szCs w:val="20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790D8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C58F2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1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3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13_Reduccion\Downloads\FR-1500-OAC-20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AA7F6B24F67D48A8D738929B3153FE" ma:contentTypeVersion="1" ma:contentTypeDescription="Crear nuevo documento." ma:contentTypeScope="" ma:versionID="b57450dd401782a314edf7f8e9d6b4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5E7B8DDF-AC4C-44D0-84B9-DA16FE146046}"/>
</file>

<file path=customXml/itemProps3.xml><?xml version="1.0" encoding="utf-8"?>
<ds:datastoreItem xmlns:ds="http://schemas.openxmlformats.org/officeDocument/2006/customXml" ds:itemID="{01D8786C-F1F1-4DBF-B45E-DE4442F7B4A7}"/>
</file>

<file path=customXml/itemProps4.xml><?xml version="1.0" encoding="utf-8"?>
<ds:datastoreItem xmlns:ds="http://schemas.openxmlformats.org/officeDocument/2006/customXml" ds:itemID="{FF07D29E-B4DB-4CE5-A627-81979A2558D4}"/>
</file>

<file path=customXml/itemProps5.xml><?xml version="1.0" encoding="utf-8"?>
<ds:datastoreItem xmlns:ds="http://schemas.openxmlformats.org/officeDocument/2006/customXml" ds:itemID="{F2F8DF31-0615-4D7F-9CAF-4A04D1CA35BD}"/>
</file>

<file path=docProps/app.xml><?xml version="1.0" encoding="utf-8"?>
<Properties xmlns="http://schemas.openxmlformats.org/officeDocument/2006/extended-properties" xmlns:vt="http://schemas.openxmlformats.org/officeDocument/2006/docPropsVTypes">
  <Template>FR-1500-OAC-20 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UNGRD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UNGRD</dc:subject>
  <dc:creator>Alexandra Ramirez Florez</dc:creator>
  <cp:lastModifiedBy>Samuel Lancheros</cp:lastModifiedBy>
  <cp:revision>2</cp:revision>
  <cp:lastPrinted>2015-06-14T23:55:00Z</cp:lastPrinted>
  <dcterms:created xsi:type="dcterms:W3CDTF">2015-08-05T14:16:00Z</dcterms:created>
  <dcterms:modified xsi:type="dcterms:W3CDTF">2015-08-05T14:16:00Z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0x0101009BAA7F6B24F67D48A8D738929B3153FE</vt:lpwstr>
  </property>
</Properties>
</file>